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3" w:rsidRDefault="0010173C" w:rsidP="001017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0173C" w:rsidRDefault="0010173C" w:rsidP="001017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09.10.2019 г.                                                                                                            №4/7</w:t>
      </w:r>
    </w:p>
    <w:p w:rsidR="0010173C" w:rsidRDefault="0010173C" w:rsidP="0010173C">
      <w:pPr>
        <w:jc w:val="both"/>
        <w:rPr>
          <w:rFonts w:ascii="Arial" w:hAnsi="Arial" w:cs="Arial"/>
          <w:b/>
          <w:sz w:val="24"/>
          <w:szCs w:val="24"/>
        </w:rPr>
      </w:pPr>
    </w:p>
    <w:p w:rsidR="0010173C" w:rsidRDefault="0010173C" w:rsidP="001017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упорядочении водоснабжения</w:t>
      </w:r>
    </w:p>
    <w:p w:rsidR="0010173C" w:rsidRDefault="0010173C" w:rsidP="0010173C">
      <w:pPr>
        <w:jc w:val="center"/>
        <w:rPr>
          <w:rFonts w:ascii="Arial" w:hAnsi="Arial" w:cs="Arial"/>
          <w:b/>
          <w:sz w:val="24"/>
          <w:szCs w:val="24"/>
        </w:rPr>
      </w:pPr>
    </w:p>
    <w:p w:rsidR="0010173C" w:rsidRDefault="0010173C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73C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 xml:space="preserve">06.10.2003 г. «131-ФЗ «Об общих принципах организации местного самоуправления в Российской Федерации», Уставом Чилековского сельского поселения Котельниковского муниципального района Волгоградской области, Совет Народных депутатов Чилековского сельского поселения Котельниковского муниципального района Волгоградской области </w:t>
      </w:r>
    </w:p>
    <w:p w:rsidR="0010173C" w:rsidRDefault="0010173C" w:rsidP="00D1304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0173C">
        <w:rPr>
          <w:rFonts w:ascii="Arial" w:hAnsi="Arial" w:cs="Arial"/>
          <w:b/>
          <w:sz w:val="24"/>
          <w:szCs w:val="24"/>
        </w:rPr>
        <w:t>РЕШИЛ:</w:t>
      </w: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173C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4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До завершения мероприятий по подготовке заключения концессии на водоснабжение населения Чилековского сельского поселения технической водой для полива насаждений и теплиц на приусадебных участках, возложить обязанности по подаче воды, содержанию и ремонту насосного оборудования и разводящих водопроводных сетей на Некоммерческое Огородническое Товарищество (НОТ) «Равнинное».</w:t>
      </w: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подлежит обнародованию, размещению на официальном сайте Чилековского сельского поселения.</w:t>
      </w: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после подписания.</w:t>
      </w: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049" w:rsidRDefault="00D13049" w:rsidP="00D13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Чилековского сельского поселения                                        А.А.Авдеев</w:t>
      </w:r>
    </w:p>
    <w:p w:rsidR="00D13049" w:rsidRPr="00D13049" w:rsidRDefault="00D13049" w:rsidP="0010173C">
      <w:pPr>
        <w:jc w:val="both"/>
        <w:rPr>
          <w:rFonts w:ascii="Arial" w:hAnsi="Arial" w:cs="Arial"/>
          <w:sz w:val="24"/>
          <w:szCs w:val="24"/>
        </w:rPr>
      </w:pPr>
    </w:p>
    <w:sectPr w:rsidR="00D13049" w:rsidRPr="00D13049" w:rsidSect="00ED0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75" w:rsidRDefault="00FB6575" w:rsidP="0042411C">
      <w:pPr>
        <w:spacing w:after="0" w:line="240" w:lineRule="auto"/>
      </w:pPr>
      <w:r>
        <w:separator/>
      </w:r>
    </w:p>
  </w:endnote>
  <w:endnote w:type="continuationSeparator" w:id="0">
    <w:p w:rsidR="00FB6575" w:rsidRDefault="00FB6575" w:rsidP="0042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4241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4241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4241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75" w:rsidRDefault="00FB6575" w:rsidP="0042411C">
      <w:pPr>
        <w:spacing w:after="0" w:line="240" w:lineRule="auto"/>
      </w:pPr>
      <w:r>
        <w:separator/>
      </w:r>
    </w:p>
  </w:footnote>
  <w:footnote w:type="continuationSeparator" w:id="0">
    <w:p w:rsidR="00FB6575" w:rsidRDefault="00FB6575" w:rsidP="0042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4241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0710A9" w:rsidP="0042411C">
    <w:pPr>
      <w:pStyle w:val="a9"/>
      <w:rPr>
        <w:rFonts w:ascii="Times New Roman" w:hAnsi="Times New Roman" w:cs="Times New Roman"/>
        <w:b w:val="0"/>
        <w:sz w:val="28"/>
        <w:szCs w:val="28"/>
      </w:rPr>
    </w:pPr>
    <w:r w:rsidRPr="000710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8pt;margin-top:-23.65pt;width:71.6pt;height:81pt;z-index:251660288">
          <v:imagedata r:id="rId1" o:title=""/>
          <w10:wrap type="topAndBottom"/>
        </v:shape>
        <o:OLEObject Type="Embed" ProgID="PBrush" ShapeID="_x0000_s2049" DrawAspect="Content" ObjectID="_1632134855" r:id="rId2"/>
      </w:pict>
    </w:r>
  </w:p>
  <w:p w:rsidR="0042411C" w:rsidRDefault="0042411C" w:rsidP="0042411C">
    <w:pPr>
      <w:pStyle w:val="a9"/>
      <w:rPr>
        <w:rFonts w:ascii="Arial" w:hAnsi="Arial" w:cs="Arial"/>
        <w:b w:val="0"/>
        <w:sz w:val="28"/>
        <w:szCs w:val="28"/>
      </w:rPr>
    </w:pPr>
  </w:p>
  <w:p w:rsidR="0042411C" w:rsidRDefault="0042411C" w:rsidP="0042411C">
    <w:pPr>
      <w:pStyle w:val="a9"/>
      <w:rPr>
        <w:rFonts w:ascii="Arial" w:hAnsi="Arial" w:cs="Arial"/>
        <w:b w:val="0"/>
        <w:sz w:val="28"/>
        <w:szCs w:val="28"/>
      </w:rPr>
    </w:pPr>
  </w:p>
  <w:p w:rsidR="0042411C" w:rsidRDefault="0042411C" w:rsidP="0042411C">
    <w:pPr>
      <w:pStyle w:val="a9"/>
      <w:rPr>
        <w:rFonts w:ascii="Arial" w:hAnsi="Arial" w:cs="Arial"/>
        <w:b w:val="0"/>
        <w:sz w:val="28"/>
        <w:szCs w:val="28"/>
      </w:rPr>
    </w:pPr>
  </w:p>
  <w:p w:rsidR="0042411C" w:rsidRDefault="0042411C" w:rsidP="0042411C">
    <w:pPr>
      <w:pStyle w:val="a9"/>
      <w:rPr>
        <w:rFonts w:ascii="Arial" w:hAnsi="Arial" w:cs="Arial"/>
        <w:sz w:val="24"/>
        <w:szCs w:val="24"/>
      </w:rPr>
    </w:pPr>
  </w:p>
  <w:p w:rsidR="0042411C" w:rsidRDefault="0042411C" w:rsidP="0042411C">
    <w:pPr>
      <w:pStyle w:val="a9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СОВЕТ НАРОДНЫХ ДЕПУТАТОВ</w:t>
    </w:r>
  </w:p>
  <w:p w:rsidR="0042411C" w:rsidRDefault="0042411C" w:rsidP="0042411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ЧИЛЕКОВСКОГО СЕЛЬСКОГО ПОСЕЛЕНИЯ </w:t>
    </w:r>
  </w:p>
  <w:p w:rsidR="0042411C" w:rsidRDefault="0042411C" w:rsidP="0042411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КОТЕЛЬНИКОВСКОГО МУНИЦИПАЛЬНОГО РАЙОНА</w:t>
    </w:r>
  </w:p>
  <w:p w:rsidR="0042411C" w:rsidRDefault="0042411C" w:rsidP="0042411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ВОЛГОГРАДСКОЙ ОБЛАСТИ</w:t>
    </w:r>
  </w:p>
  <w:p w:rsidR="0042411C" w:rsidRDefault="0042411C" w:rsidP="0042411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n-US"/>
      </w:rPr>
      <w:t>IV</w:t>
    </w:r>
    <w:r w:rsidRPr="0042411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СОЗЫВА</w:t>
    </w:r>
  </w:p>
  <w:p w:rsidR="0042411C" w:rsidRDefault="004241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C" w:rsidRDefault="004241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049"/>
    <w:rsid w:val="000710A9"/>
    <w:rsid w:val="0010173C"/>
    <w:rsid w:val="00297BC1"/>
    <w:rsid w:val="0042411C"/>
    <w:rsid w:val="0050154C"/>
    <w:rsid w:val="00D13049"/>
    <w:rsid w:val="00ED00C3"/>
    <w:rsid w:val="00F474D3"/>
    <w:rsid w:val="00F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11C"/>
  </w:style>
  <w:style w:type="paragraph" w:styleId="a5">
    <w:name w:val="footer"/>
    <w:basedOn w:val="a"/>
    <w:link w:val="a6"/>
    <w:uiPriority w:val="99"/>
    <w:semiHidden/>
    <w:unhideWhenUsed/>
    <w:rsid w:val="0042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11C"/>
  </w:style>
  <w:style w:type="paragraph" w:styleId="a7">
    <w:name w:val="Balloon Text"/>
    <w:basedOn w:val="a"/>
    <w:link w:val="a8"/>
    <w:uiPriority w:val="99"/>
    <w:semiHidden/>
    <w:unhideWhenUsed/>
    <w:rsid w:val="0042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1C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semiHidden/>
    <w:unhideWhenUsed/>
    <w:qFormat/>
    <w:rsid w:val="0042411C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\&#1056;&#1072;&#1073;&#1086;&#1095;&#1080;&#1081;%20&#1089;&#1090;&#1086;&#1083;\&#1085;&#1072;&#1090;&#1072;&#1083;&#1100;&#1103;\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2019-10-09T09:58:00Z</cp:lastPrinted>
  <dcterms:created xsi:type="dcterms:W3CDTF">2019-10-09T09:40:00Z</dcterms:created>
  <dcterms:modified xsi:type="dcterms:W3CDTF">2019-10-09T10:01:00Z</dcterms:modified>
</cp:coreProperties>
</file>